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D7F" w:rsidRDefault="006D1D7F" w:rsidP="006D1D7F">
      <w:pPr>
        <w:pStyle w:val="GEBALANGI"/>
      </w:pPr>
      <w:r>
        <w:t>FADE IN:</w:t>
      </w:r>
    </w:p>
    <w:p w:rsidR="006D1D7F" w:rsidRDefault="006D1D7F" w:rsidP="006D1D7F">
      <w:pPr>
        <w:pStyle w:val="GEBALANGI"/>
      </w:pPr>
    </w:p>
    <w:p w:rsidR="005408F6" w:rsidRPr="00915199" w:rsidRDefault="006D1D7F" w:rsidP="00EB33F1">
      <w:pPr>
        <w:pStyle w:val="SAHNEBALII"/>
      </w:pPr>
      <w:r>
        <w:t>iç. oktay’ın evi</w:t>
      </w:r>
      <w:r w:rsidR="00EB33F1">
        <w:t>, SALON</w:t>
      </w:r>
      <w:r>
        <w:t xml:space="preserve"> - gün</w:t>
      </w:r>
    </w:p>
    <w:p w:rsidR="006D1D7F" w:rsidRPr="006D1D7F" w:rsidRDefault="006D1D7F" w:rsidP="006D1D7F"/>
    <w:p w:rsidR="00764456" w:rsidRPr="006D1D7F" w:rsidRDefault="00EB33F1" w:rsidP="006D1D7F">
      <w:r>
        <w:t>Sahne tanımlarını buraya yazalım. Mekan ve Karakter tanıtımları. Karakterin aksiyonu buraya yazılır.</w:t>
      </w:r>
    </w:p>
    <w:p w:rsidR="00CA3611" w:rsidRPr="006D1D7F" w:rsidRDefault="00CA3611" w:rsidP="006D1D7F"/>
    <w:p w:rsidR="00EB33F1" w:rsidRPr="00915199" w:rsidRDefault="00EB33F1" w:rsidP="00EB33F1">
      <w:pPr>
        <w:pStyle w:val="KARAKTER"/>
      </w:pPr>
      <w:r>
        <w:t>karakter</w:t>
      </w:r>
    </w:p>
    <w:p w:rsidR="00EB33F1" w:rsidRDefault="00EB33F1" w:rsidP="00EB33F1">
      <w:pPr>
        <w:pStyle w:val="DYALOG"/>
      </w:pPr>
      <w:r>
        <w:t>Karakterin d</w:t>
      </w:r>
      <w:r>
        <w:t>iyalog</w:t>
      </w:r>
      <w:r>
        <w:t>larını buraya yazalım.</w:t>
      </w:r>
    </w:p>
    <w:p w:rsidR="00EB33F1" w:rsidRPr="00EB33F1" w:rsidRDefault="00EB33F1" w:rsidP="00EB33F1"/>
    <w:p w:rsidR="00EB33F1" w:rsidRDefault="00EB33F1" w:rsidP="00EB33F1">
      <w:pPr>
        <w:pStyle w:val="KARAKTER"/>
      </w:pPr>
      <w:r>
        <w:t>karakter</w:t>
      </w:r>
    </w:p>
    <w:p w:rsidR="00EB33F1" w:rsidRPr="00EB33F1" w:rsidRDefault="00EB33F1" w:rsidP="00EB33F1">
      <w:pPr>
        <w:pStyle w:val="PARANTEZ"/>
      </w:pPr>
      <w:r>
        <w:t>(varsa parantez içi eylem ya da duygu)</w:t>
      </w:r>
    </w:p>
    <w:p w:rsidR="00EB33F1" w:rsidRDefault="00EB33F1" w:rsidP="00EB33F1">
      <w:pPr>
        <w:pStyle w:val="DYALOG"/>
      </w:pPr>
      <w:r>
        <w:t>Diyalog</w:t>
      </w:r>
    </w:p>
    <w:p w:rsidR="00EB33F1" w:rsidRPr="00EB33F1" w:rsidRDefault="00EB33F1" w:rsidP="00EB33F1"/>
    <w:p w:rsidR="00EB33F1" w:rsidRPr="00915199" w:rsidRDefault="00EB33F1" w:rsidP="00EB33F1">
      <w:pPr>
        <w:pStyle w:val="KARAKTER"/>
      </w:pPr>
      <w:r>
        <w:t>karakter</w:t>
      </w:r>
    </w:p>
    <w:p w:rsidR="00EB33F1" w:rsidRDefault="00EB33F1" w:rsidP="00EB33F1">
      <w:pPr>
        <w:pStyle w:val="DYALOG"/>
      </w:pPr>
      <w:r>
        <w:t>Diyalog</w:t>
      </w:r>
    </w:p>
    <w:p w:rsidR="00EB33F1" w:rsidRPr="00EB33F1" w:rsidRDefault="00EB33F1" w:rsidP="00EB33F1"/>
    <w:p w:rsidR="00EB33F1" w:rsidRPr="00915199" w:rsidRDefault="00EB33F1" w:rsidP="00EB33F1">
      <w:pPr>
        <w:pStyle w:val="KARAKTER"/>
      </w:pPr>
      <w:r>
        <w:t>karakter</w:t>
      </w:r>
    </w:p>
    <w:p w:rsidR="00EB33F1" w:rsidRPr="006D1D7F" w:rsidRDefault="00EB33F1" w:rsidP="00EB33F1">
      <w:pPr>
        <w:pStyle w:val="DYALOG"/>
      </w:pPr>
      <w:r>
        <w:t>Diyalog</w:t>
      </w:r>
    </w:p>
    <w:p w:rsidR="00EB33F1" w:rsidRPr="006D1D7F" w:rsidRDefault="00EB33F1" w:rsidP="00EB33F1"/>
    <w:p w:rsidR="00EB33F1" w:rsidRDefault="00EB33F1" w:rsidP="00EB33F1">
      <w:r>
        <w:t>Sahne tanımı.</w:t>
      </w:r>
    </w:p>
    <w:p w:rsidR="00EB33F1" w:rsidRDefault="00EB33F1" w:rsidP="00EB33F1"/>
    <w:p w:rsidR="00EB33F1" w:rsidRDefault="00EB33F1" w:rsidP="00EB33F1">
      <w:pPr>
        <w:pStyle w:val="SAHNEBALII"/>
      </w:pPr>
      <w:r>
        <w:t>DIŞ. ORMAN - GECE</w:t>
      </w:r>
    </w:p>
    <w:p w:rsidR="00EB33F1" w:rsidRDefault="00EB33F1" w:rsidP="00EB33F1"/>
    <w:p w:rsidR="00EB33F1" w:rsidRDefault="00EB33F1" w:rsidP="00EB33F1">
      <w:r>
        <w:t>Sahne tanımı.</w:t>
      </w:r>
    </w:p>
    <w:p w:rsidR="00EB33F1" w:rsidRDefault="00EB33F1" w:rsidP="00EB33F1"/>
    <w:p w:rsidR="00EB33F1" w:rsidRDefault="00EB33F1" w:rsidP="00EB33F1">
      <w:pPr>
        <w:pStyle w:val="KARAKTER"/>
      </w:pPr>
      <w:r>
        <w:t>karakter</w:t>
      </w:r>
    </w:p>
    <w:p w:rsidR="00EB33F1" w:rsidRDefault="00EB33F1" w:rsidP="00EB33F1">
      <w:pPr>
        <w:pStyle w:val="DYALOG"/>
      </w:pPr>
      <w:r>
        <w:t>Diyalog--</w:t>
      </w:r>
    </w:p>
    <w:p w:rsidR="00EB33F1" w:rsidRDefault="00EB33F1" w:rsidP="00EB33F1"/>
    <w:p w:rsidR="00EB33F1" w:rsidRDefault="00EB33F1" w:rsidP="00EB33F1">
      <w:pPr>
        <w:pStyle w:val="KARAKTER"/>
      </w:pPr>
      <w:r>
        <w:t>karakter(sürdürür)</w:t>
      </w:r>
    </w:p>
    <w:p w:rsidR="00EB33F1" w:rsidRDefault="00EB33F1" w:rsidP="00EB33F1">
      <w:pPr>
        <w:pStyle w:val="DYALOG"/>
      </w:pPr>
      <w:r>
        <w:t>Diyalog</w:t>
      </w:r>
    </w:p>
    <w:p w:rsidR="00EB33F1" w:rsidRDefault="00EB33F1" w:rsidP="00EB33F1"/>
    <w:p w:rsidR="00EB33F1" w:rsidRDefault="00EB33F1" w:rsidP="00EB33F1">
      <w:pPr>
        <w:pStyle w:val="KARAKTER"/>
      </w:pPr>
      <w:r>
        <w:t>karakter</w:t>
      </w:r>
    </w:p>
    <w:p w:rsidR="00EB33F1" w:rsidRDefault="00EB33F1" w:rsidP="00EB33F1">
      <w:pPr>
        <w:pStyle w:val="DYALOG"/>
      </w:pPr>
      <w:r>
        <w:t>Diyalog</w:t>
      </w:r>
    </w:p>
    <w:p w:rsidR="00EB33F1" w:rsidRDefault="00EB33F1" w:rsidP="00EB33F1"/>
    <w:p w:rsidR="00EB33F1" w:rsidRDefault="00EB33F1" w:rsidP="00EB33F1">
      <w:pPr>
        <w:pStyle w:val="KARAKTER"/>
      </w:pPr>
      <w:r>
        <w:t>karakter</w:t>
      </w:r>
    </w:p>
    <w:p w:rsidR="00EB33F1" w:rsidRDefault="00EB33F1" w:rsidP="00EB33F1">
      <w:pPr>
        <w:pStyle w:val="DYALOG"/>
      </w:pPr>
      <w:r>
        <w:t>Diyalog</w:t>
      </w:r>
    </w:p>
    <w:p w:rsidR="00EB33F1" w:rsidRPr="00EB33F1" w:rsidRDefault="00EB33F1" w:rsidP="00EB33F1"/>
    <w:p w:rsidR="00EB33F1" w:rsidRPr="00EB33F1" w:rsidRDefault="00EB33F1" w:rsidP="00EB33F1">
      <w:pPr>
        <w:pStyle w:val="DYALOG"/>
      </w:pPr>
    </w:p>
    <w:p w:rsidR="00EB33F1" w:rsidRDefault="00EB33F1" w:rsidP="00EB33F1">
      <w:pPr>
        <w:pStyle w:val="KARAKTER"/>
      </w:pPr>
      <w:r>
        <w:t>karakter</w:t>
      </w:r>
    </w:p>
    <w:p w:rsidR="00EB33F1" w:rsidRDefault="00EB33F1" w:rsidP="00EB33F1">
      <w:pPr>
        <w:pStyle w:val="DYALOG"/>
      </w:pPr>
      <w:r>
        <w:t>Diyalog--</w:t>
      </w:r>
    </w:p>
    <w:p w:rsidR="00EB33F1" w:rsidRDefault="00EB33F1" w:rsidP="00EB33F1"/>
    <w:p w:rsidR="00EB33F1" w:rsidRDefault="00EB33F1" w:rsidP="00EB33F1">
      <w:pPr>
        <w:pStyle w:val="KARAKTER"/>
      </w:pPr>
      <w:r>
        <w:t>karakter(sürdürür)</w:t>
      </w:r>
    </w:p>
    <w:p w:rsidR="00EB33F1" w:rsidRDefault="00EB33F1" w:rsidP="00EB33F1">
      <w:pPr>
        <w:pStyle w:val="DYALOG"/>
      </w:pPr>
      <w:r>
        <w:t>Diyalog</w:t>
      </w:r>
    </w:p>
    <w:p w:rsidR="00EB33F1" w:rsidRDefault="00EB33F1" w:rsidP="00EB33F1"/>
    <w:p w:rsidR="00EB33F1" w:rsidRDefault="00EB33F1" w:rsidP="00EB33F1">
      <w:pPr>
        <w:pStyle w:val="KARAKTER"/>
      </w:pPr>
      <w:r>
        <w:t>karakter</w:t>
      </w:r>
    </w:p>
    <w:p w:rsidR="00EB33F1" w:rsidRDefault="00EB33F1" w:rsidP="00EB33F1">
      <w:pPr>
        <w:pStyle w:val="DYALOG"/>
      </w:pPr>
      <w:r>
        <w:t>Diyalog</w:t>
      </w:r>
    </w:p>
    <w:p w:rsidR="00EB33F1" w:rsidRDefault="00EB33F1" w:rsidP="00EB33F1"/>
    <w:p w:rsidR="00EB33F1" w:rsidRDefault="00EB33F1" w:rsidP="00EB33F1">
      <w:pPr>
        <w:pStyle w:val="GESON"/>
      </w:pPr>
      <w:r>
        <w:t>(devam)</w:t>
      </w:r>
    </w:p>
    <w:p w:rsidR="00EB33F1" w:rsidRDefault="00EB33F1" w:rsidP="00EB33F1">
      <w:r>
        <w:lastRenderedPageBreak/>
        <w:t>DEVAM:</w:t>
      </w:r>
    </w:p>
    <w:p w:rsidR="00EB33F1" w:rsidRDefault="00EB33F1" w:rsidP="00EB33F1"/>
    <w:p w:rsidR="00EB33F1" w:rsidRDefault="00EB33F1" w:rsidP="00EB33F1">
      <w:pPr>
        <w:pStyle w:val="KARAKTER"/>
      </w:pPr>
      <w:r>
        <w:t>KARAKTER</w:t>
      </w:r>
    </w:p>
    <w:p w:rsidR="00EB33F1" w:rsidRDefault="00EB33F1" w:rsidP="00EB33F1">
      <w:pPr>
        <w:pStyle w:val="DYALOG"/>
      </w:pPr>
      <w:r>
        <w:t xml:space="preserve">Diyalog </w:t>
      </w:r>
    </w:p>
    <w:p w:rsidR="00EB33F1" w:rsidRDefault="00EB33F1" w:rsidP="00EB33F1"/>
    <w:p w:rsidR="00EB33F1" w:rsidRPr="00EB33F1" w:rsidRDefault="00EB33F1" w:rsidP="00EB33F1">
      <w:r>
        <w:t>Sahne tanımları. Oyuncunun eylemleri, görsel anlatıma uygun bir şekilde yazılmalıdır.</w:t>
      </w:r>
    </w:p>
    <w:p w:rsidR="006D1D7F" w:rsidRPr="006D1D7F" w:rsidRDefault="006D1D7F" w:rsidP="006D1D7F">
      <w:pPr>
        <w:pStyle w:val="DYALOG"/>
      </w:pPr>
      <w:r>
        <w:t xml:space="preserve"> </w:t>
      </w:r>
    </w:p>
    <w:sectPr w:rsidR="006D1D7F" w:rsidRPr="006D1D7F" w:rsidSect="006D1D7F">
      <w:headerReference w:type="default" r:id="rId8"/>
      <w:footerReference w:type="even" r:id="rId9"/>
      <w:headerReference w:type="first" r:id="rId10"/>
      <w:pgSz w:w="11906" w:h="16838" w:code="9"/>
      <w:pgMar w:top="1418" w:right="1416" w:bottom="141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0A85" w:rsidRDefault="000A0A85" w:rsidP="006D1D7F">
      <w:r>
        <w:separator/>
      </w:r>
    </w:p>
  </w:endnote>
  <w:endnote w:type="continuationSeparator" w:id="0">
    <w:p w:rsidR="000A0A85" w:rsidRDefault="000A0A85" w:rsidP="006D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103" w:rsidRDefault="00B72103" w:rsidP="006D1D7F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PAGE  </w:instrText>
    </w:r>
    <w:r>
      <w:rPr>
        <w:lang w:bidi="tr-TR"/>
      </w:rPr>
      <w:fldChar w:fldCharType="separate"/>
    </w:r>
    <w:r w:rsidR="00125A1F">
      <w:rPr>
        <w:noProof/>
        <w:lang w:bidi="tr-TR"/>
      </w:rPr>
      <w:t>0</w:t>
    </w:r>
    <w:r>
      <w:rPr>
        <w:lang w:bidi="tr-TR"/>
      </w:rPr>
      <w:fldChar w:fldCharType="end"/>
    </w:r>
  </w:p>
  <w:p w:rsidR="00B72103" w:rsidRDefault="00B72103" w:rsidP="006D1D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0A85" w:rsidRDefault="000A0A85" w:rsidP="006D1D7F">
      <w:r>
        <w:separator/>
      </w:r>
    </w:p>
  </w:footnote>
  <w:footnote w:type="continuationSeparator" w:id="0">
    <w:p w:rsidR="000A0A85" w:rsidRDefault="000A0A85" w:rsidP="006D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7C5" w:rsidRDefault="009267C5" w:rsidP="006D1D7F">
    <w:pPr>
      <w:pStyle w:val="stBilgi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7C5" w:rsidRDefault="009267C5" w:rsidP="006D1D7F">
    <w:pPr>
      <w:pStyle w:val="stBilgi"/>
    </w:pPr>
  </w:p>
  <w:p w:rsidR="009267C5" w:rsidRDefault="009267C5" w:rsidP="006D1D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D6F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82AD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369D0"/>
    <w:multiLevelType w:val="hybridMultilevel"/>
    <w:tmpl w:val="D5A23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57C9E"/>
    <w:multiLevelType w:val="multilevel"/>
    <w:tmpl w:val="04090023"/>
    <w:styleLink w:val="MakaleBlm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tr-TR" w:vendorID="64" w:dllVersion="4096" w:nlCheck="1" w:checkStyle="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11"/>
    <w:rsid w:val="00001039"/>
    <w:rsid w:val="0001418C"/>
    <w:rsid w:val="00016352"/>
    <w:rsid w:val="00035C60"/>
    <w:rsid w:val="00041947"/>
    <w:rsid w:val="00045654"/>
    <w:rsid w:val="00056D5F"/>
    <w:rsid w:val="00061EF4"/>
    <w:rsid w:val="0006781B"/>
    <w:rsid w:val="00072820"/>
    <w:rsid w:val="000A0A85"/>
    <w:rsid w:val="000A5FE1"/>
    <w:rsid w:val="000B6410"/>
    <w:rsid w:val="000C0A58"/>
    <w:rsid w:val="000C7059"/>
    <w:rsid w:val="000D3A0B"/>
    <w:rsid w:val="000F0DAC"/>
    <w:rsid w:val="000F175B"/>
    <w:rsid w:val="00104064"/>
    <w:rsid w:val="0011730D"/>
    <w:rsid w:val="0012584A"/>
    <w:rsid w:val="00125A1F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4BF7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94806"/>
    <w:rsid w:val="006D1D7F"/>
    <w:rsid w:val="00716DEA"/>
    <w:rsid w:val="0073396C"/>
    <w:rsid w:val="00751918"/>
    <w:rsid w:val="00764456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E4DB9"/>
    <w:rsid w:val="008F07BE"/>
    <w:rsid w:val="00913F16"/>
    <w:rsid w:val="00915199"/>
    <w:rsid w:val="00917F4B"/>
    <w:rsid w:val="009267C5"/>
    <w:rsid w:val="009352AC"/>
    <w:rsid w:val="009A3719"/>
    <w:rsid w:val="009D7260"/>
    <w:rsid w:val="009F6550"/>
    <w:rsid w:val="00A01B34"/>
    <w:rsid w:val="00A04E10"/>
    <w:rsid w:val="00A07300"/>
    <w:rsid w:val="00A26553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BD62C7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A13BD"/>
    <w:rsid w:val="00CA3611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5AAA"/>
    <w:rsid w:val="00E57E78"/>
    <w:rsid w:val="00E66F78"/>
    <w:rsid w:val="00E70DE1"/>
    <w:rsid w:val="00E9067F"/>
    <w:rsid w:val="00EB33F1"/>
    <w:rsid w:val="00EE3F16"/>
    <w:rsid w:val="00EF1DA2"/>
    <w:rsid w:val="00EF5992"/>
    <w:rsid w:val="00F1030C"/>
    <w:rsid w:val="00F275B5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0EE4B"/>
  <w15:docId w15:val="{4C106202-1672-4CB6-AFA3-17C378C0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Courier New"/>
        <w:color w:val="000000" w:themeColor="text1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.TANIM"/>
    <w:qFormat/>
    <w:rsid w:val="00EB33F1"/>
  </w:style>
  <w:style w:type="paragraph" w:styleId="Balk1">
    <w:name w:val="heading 1"/>
    <w:basedOn w:val="Normal"/>
    <w:next w:val="Normal"/>
    <w:rsid w:val="00125A1F"/>
    <w:pPr>
      <w:keepNext/>
      <w:pBdr>
        <w:bottom w:val="single" w:sz="2" w:space="1" w:color="333399"/>
      </w:pBdr>
      <w:spacing w:before="300" w:after="180"/>
      <w:outlineLvl w:val="0"/>
    </w:pPr>
    <w:rPr>
      <w:b/>
      <w:bCs/>
      <w:color w:val="333399"/>
      <w:kern w:val="32"/>
      <w:sz w:val="28"/>
      <w:szCs w:val="32"/>
      <w:lang w:eastAsia="zh-CN"/>
    </w:rPr>
  </w:style>
  <w:style w:type="paragraph" w:styleId="Balk2">
    <w:name w:val="heading 2"/>
    <w:basedOn w:val="Normal"/>
    <w:next w:val="Normal"/>
    <w:semiHidden/>
    <w:unhideWhenUsed/>
    <w:qFormat/>
    <w:rsid w:val="00125A1F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Balk3">
    <w:name w:val="heading 3"/>
    <w:basedOn w:val="Normal"/>
    <w:next w:val="Normal"/>
    <w:semiHidden/>
    <w:unhideWhenUsed/>
    <w:qFormat/>
    <w:rsid w:val="00125A1F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Balk4">
    <w:name w:val="heading 4"/>
    <w:basedOn w:val="Normal"/>
    <w:next w:val="Normal"/>
    <w:semiHidden/>
    <w:unhideWhenUsed/>
    <w:qFormat/>
    <w:rsid w:val="00125A1F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Balk5">
    <w:name w:val="heading 5"/>
    <w:basedOn w:val="Normal"/>
    <w:next w:val="Normal"/>
    <w:semiHidden/>
    <w:unhideWhenUsed/>
    <w:qFormat/>
    <w:rsid w:val="00125A1F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Balk6">
    <w:name w:val="heading 6"/>
    <w:basedOn w:val="Normal"/>
    <w:next w:val="Normal"/>
    <w:semiHidden/>
    <w:unhideWhenUsed/>
    <w:qFormat/>
    <w:rsid w:val="00125A1F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Balk7">
    <w:name w:val="heading 7"/>
    <w:basedOn w:val="Normal"/>
    <w:next w:val="Normal"/>
    <w:semiHidden/>
    <w:unhideWhenUsed/>
    <w:qFormat/>
    <w:rsid w:val="00125A1F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Balk8">
    <w:name w:val="heading 8"/>
    <w:basedOn w:val="Normal"/>
    <w:next w:val="Normal"/>
    <w:semiHidden/>
    <w:unhideWhenUsed/>
    <w:qFormat/>
    <w:rsid w:val="00125A1F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Balk9">
    <w:name w:val="heading 9"/>
    <w:basedOn w:val="Normal"/>
    <w:next w:val="Normal"/>
    <w:semiHidden/>
    <w:unhideWhenUsed/>
    <w:qFormat/>
    <w:rsid w:val="00125A1F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RAKTER">
    <w:name w:val="KARAKTER"/>
    <w:basedOn w:val="Normal"/>
    <w:next w:val="DYALOG"/>
    <w:link w:val="KARAKTERKrkt"/>
    <w:qFormat/>
    <w:rsid w:val="00915199"/>
    <w:pPr>
      <w:keepNext/>
      <w:ind w:left="2835" w:right="1080"/>
    </w:pPr>
    <w:rPr>
      <w:caps/>
    </w:rPr>
  </w:style>
  <w:style w:type="paragraph" w:customStyle="1" w:styleId="SAHNEBALII">
    <w:name w:val="SAHNE BAŞLIĞI"/>
    <w:basedOn w:val="Normal"/>
    <w:next w:val="Normal"/>
    <w:link w:val="SAHNEBALIIKrkt"/>
    <w:qFormat/>
    <w:rsid w:val="00915199"/>
    <w:rPr>
      <w:caps/>
    </w:rPr>
  </w:style>
  <w:style w:type="character" w:customStyle="1" w:styleId="KARAKTERKrkt">
    <w:name w:val="KARAKTER Krkt"/>
    <w:basedOn w:val="VarsaylanParagrafYazTipi"/>
    <w:link w:val="KARAKTER"/>
    <w:rsid w:val="00915199"/>
    <w:rPr>
      <w:caps/>
    </w:rPr>
  </w:style>
  <w:style w:type="character" w:customStyle="1" w:styleId="SAHNEBALIIKrkt">
    <w:name w:val="SAHNE BAŞLIĞI Krkt"/>
    <w:basedOn w:val="KARAKTERKrkt"/>
    <w:link w:val="SAHNEBALII"/>
    <w:rsid w:val="00915199"/>
    <w:rPr>
      <w:caps/>
    </w:rPr>
  </w:style>
  <w:style w:type="paragraph" w:customStyle="1" w:styleId="GEBALANGI">
    <w:name w:val="GEÇİŞ BAŞLANGIÇ"/>
    <w:basedOn w:val="Normal"/>
    <w:next w:val="SAHNEBALII"/>
    <w:rsid w:val="00125A1F"/>
    <w:rPr>
      <w:caps/>
    </w:rPr>
  </w:style>
  <w:style w:type="paragraph" w:customStyle="1" w:styleId="DYALOG">
    <w:name w:val="DİYALOG"/>
    <w:basedOn w:val="Normal"/>
    <w:next w:val="Normal"/>
    <w:qFormat/>
    <w:rsid w:val="006D1D7F"/>
    <w:pPr>
      <w:ind w:left="1440" w:right="2550"/>
    </w:pPr>
  </w:style>
  <w:style w:type="paragraph" w:customStyle="1" w:styleId="PARANTEZ">
    <w:name w:val="PARANTEZ İÇİ"/>
    <w:next w:val="KARAKTER"/>
    <w:qFormat/>
    <w:rsid w:val="009267C5"/>
    <w:pPr>
      <w:keepNext/>
      <w:widowControl w:val="0"/>
      <w:ind w:left="2160" w:right="2835"/>
    </w:pPr>
  </w:style>
  <w:style w:type="paragraph" w:customStyle="1" w:styleId="GESON">
    <w:name w:val="GEÇİŞ SON"/>
    <w:basedOn w:val="GEBALANGI"/>
    <w:next w:val="SAHNEBALII"/>
    <w:qFormat/>
    <w:rsid w:val="00125A1F"/>
    <w:pPr>
      <w:jc w:val="right"/>
    </w:pPr>
  </w:style>
  <w:style w:type="paragraph" w:styleId="AltBilgi">
    <w:name w:val="footer"/>
    <w:basedOn w:val="Normal"/>
    <w:rsid w:val="00125A1F"/>
    <w:pPr>
      <w:jc w:val="right"/>
    </w:pPr>
  </w:style>
  <w:style w:type="paragraph" w:customStyle="1" w:styleId="Adres">
    <w:name w:val="Adres"/>
    <w:basedOn w:val="Normal"/>
    <w:rsid w:val="00125A1F"/>
    <w:pPr>
      <w:spacing w:before="400"/>
      <w:contextualSpacing/>
      <w:jc w:val="right"/>
    </w:pPr>
  </w:style>
  <w:style w:type="paragraph" w:customStyle="1" w:styleId="Son">
    <w:name w:val="Son"/>
    <w:basedOn w:val="Normal"/>
    <w:rsid w:val="00125A1F"/>
    <w:pPr>
      <w:spacing w:before="240"/>
      <w:jc w:val="center"/>
    </w:pPr>
    <w:rPr>
      <w:caps/>
    </w:rPr>
  </w:style>
  <w:style w:type="paragraph" w:styleId="KonuBal">
    <w:name w:val="Title"/>
    <w:basedOn w:val="Normal"/>
    <w:rsid w:val="00125A1F"/>
    <w:pPr>
      <w:spacing w:before="3000" w:after="600" w:line="480" w:lineRule="auto"/>
      <w:jc w:val="center"/>
      <w:outlineLvl w:val="0"/>
    </w:pPr>
    <w:rPr>
      <w:bCs/>
      <w:caps/>
      <w:kern w:val="28"/>
    </w:rPr>
  </w:style>
  <w:style w:type="paragraph" w:customStyle="1" w:styleId="Yazar">
    <w:name w:val="Yazar"/>
    <w:basedOn w:val="Normal"/>
    <w:rsid w:val="00125A1F"/>
    <w:pPr>
      <w:spacing w:line="480" w:lineRule="auto"/>
      <w:contextualSpacing/>
      <w:jc w:val="center"/>
    </w:pPr>
  </w:style>
  <w:style w:type="table" w:styleId="TabloKlavuzu">
    <w:name w:val="Table Grid"/>
    <w:basedOn w:val="NormalTablo"/>
    <w:uiPriority w:val="59"/>
    <w:rsid w:val="0012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25A1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5A1F"/>
    <w:rPr>
      <w:rFonts w:ascii="Courier New" w:hAnsi="Courier New" w:cs="Courier New"/>
    </w:rPr>
  </w:style>
  <w:style w:type="character" w:styleId="YerTutucuMetni">
    <w:name w:val="Placeholder Text"/>
    <w:basedOn w:val="VarsaylanParagrafYazTipi"/>
    <w:uiPriority w:val="99"/>
    <w:semiHidden/>
    <w:rsid w:val="00125A1F"/>
    <w:rPr>
      <w:rFonts w:ascii="Courier New" w:hAnsi="Courier New" w:cs="Courier New"/>
      <w:color w:val="595959" w:themeColor="text1" w:themeTint="A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A1F"/>
    <w:rPr>
      <w:rFonts w:ascii="Tahoma" w:hAnsi="Tahoma" w:cs="Tahoma"/>
      <w:sz w:val="22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A1F"/>
    <w:rPr>
      <w:rFonts w:ascii="Tahoma" w:hAnsi="Tahoma" w:cs="Tahoma"/>
      <w:sz w:val="22"/>
      <w:szCs w:val="16"/>
    </w:rPr>
  </w:style>
  <w:style w:type="paragraph" w:styleId="Kaynaka">
    <w:name w:val="Bibliography"/>
    <w:basedOn w:val="Normal"/>
    <w:next w:val="Normal"/>
    <w:uiPriority w:val="37"/>
    <w:semiHidden/>
    <w:unhideWhenUsed/>
    <w:rsid w:val="00125A1F"/>
  </w:style>
  <w:style w:type="paragraph" w:styleId="bekMetni">
    <w:name w:val="Block Text"/>
    <w:basedOn w:val="Normal"/>
    <w:uiPriority w:val="99"/>
    <w:semiHidden/>
    <w:unhideWhenUsed/>
    <w:rsid w:val="00125A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25A1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25A1F"/>
    <w:rPr>
      <w:rFonts w:ascii="Courier New" w:hAnsi="Courier New" w:cs="Courier New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25A1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25A1F"/>
    <w:rPr>
      <w:rFonts w:ascii="Courier New" w:hAnsi="Courier New" w:cs="Courier New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25A1F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25A1F"/>
    <w:rPr>
      <w:rFonts w:ascii="Courier New" w:hAnsi="Courier New" w:cs="Courier New"/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25A1F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25A1F"/>
    <w:rPr>
      <w:rFonts w:ascii="Courier New" w:hAnsi="Courier New" w:cs="Courier New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25A1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25A1F"/>
    <w:rPr>
      <w:rFonts w:ascii="Courier New" w:hAnsi="Courier New" w:cs="Courier New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25A1F"/>
    <w:pPr>
      <w:spacing w:after="20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25A1F"/>
    <w:rPr>
      <w:rFonts w:ascii="Courier New" w:hAnsi="Courier New" w:cs="Courier New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25A1F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25A1F"/>
    <w:rPr>
      <w:rFonts w:ascii="Courier New" w:hAnsi="Courier New" w:cs="Courier New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25A1F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25A1F"/>
    <w:rPr>
      <w:rFonts w:ascii="Courier New" w:hAnsi="Courier New" w:cs="Courier New"/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125A1F"/>
    <w:rPr>
      <w:rFonts w:ascii="Courier New" w:hAnsi="Courier New" w:cs="Courier New"/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25A1F"/>
    <w:rPr>
      <w:i/>
      <w:iCs/>
      <w:color w:val="1F497D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125A1F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25A1F"/>
    <w:rPr>
      <w:rFonts w:ascii="Courier New" w:hAnsi="Courier New" w:cs="Courier New"/>
    </w:rPr>
  </w:style>
  <w:style w:type="table" w:styleId="RenkliKlavuz">
    <w:name w:val="Colorful Grid"/>
    <w:basedOn w:val="NormalTablo"/>
    <w:uiPriority w:val="73"/>
    <w:semiHidden/>
    <w:unhideWhenUsed/>
    <w:rsid w:val="00125A1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25A1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25A1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25A1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25A1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25A1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125A1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125A1F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25A1F"/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25A1F"/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25A1F"/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25A1F"/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25A1F"/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125A1F"/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25A1F"/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25A1F"/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25A1F"/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25A1F"/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25A1F"/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25A1F"/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125A1F"/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25A1F"/>
    <w:rPr>
      <w:rFonts w:ascii="Courier New" w:hAnsi="Courier New" w:cs="Courier New"/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5A1F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5A1F"/>
    <w:rPr>
      <w:rFonts w:ascii="Courier New" w:hAnsi="Courier New" w:cs="Courier New"/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5A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5A1F"/>
    <w:rPr>
      <w:rFonts w:ascii="Courier New" w:hAnsi="Courier New" w:cs="Courier New"/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125A1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25A1F"/>
  </w:style>
  <w:style w:type="character" w:customStyle="1" w:styleId="TarihChar">
    <w:name w:val="Tarih Char"/>
    <w:basedOn w:val="VarsaylanParagrafYazTipi"/>
    <w:link w:val="Tarih"/>
    <w:uiPriority w:val="99"/>
    <w:semiHidden/>
    <w:rsid w:val="00125A1F"/>
    <w:rPr>
      <w:rFonts w:ascii="Courier New" w:hAnsi="Courier New" w:cs="Courier New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25A1F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25A1F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25A1F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25A1F"/>
    <w:rPr>
      <w:rFonts w:ascii="Courier New" w:hAnsi="Courier New" w:cs="Courier New"/>
    </w:rPr>
  </w:style>
  <w:style w:type="character" w:styleId="Vurgu">
    <w:name w:val="Emphasis"/>
    <w:basedOn w:val="VarsaylanParagrafYazTipi"/>
    <w:uiPriority w:val="20"/>
    <w:rsid w:val="00125A1F"/>
    <w:rPr>
      <w:rFonts w:ascii="Courier New" w:hAnsi="Courier New" w:cs="Courier New"/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125A1F"/>
    <w:rPr>
      <w:rFonts w:ascii="Courier New" w:hAnsi="Courier New" w:cs="Courier New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25A1F"/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25A1F"/>
    <w:rPr>
      <w:rFonts w:ascii="Courier New" w:hAnsi="Courier New" w:cs="Courier New"/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125A1F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ZarfDn">
    <w:name w:val="envelope return"/>
    <w:basedOn w:val="Normal"/>
    <w:uiPriority w:val="99"/>
    <w:semiHidden/>
    <w:unhideWhenUsed/>
    <w:rsid w:val="00125A1F"/>
    <w:rPr>
      <w:rFonts w:eastAsiaTheme="majorEastAsia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25A1F"/>
    <w:rPr>
      <w:rFonts w:ascii="Courier New" w:hAnsi="Courier New" w:cs="Courier New"/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25A1F"/>
    <w:rPr>
      <w:rFonts w:ascii="Courier New" w:hAnsi="Courier New" w:cs="Courier New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25A1F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5A1F"/>
    <w:rPr>
      <w:rFonts w:ascii="Courier New" w:hAnsi="Courier New" w:cs="Courier New"/>
      <w:sz w:val="22"/>
      <w:szCs w:val="20"/>
    </w:rPr>
  </w:style>
  <w:style w:type="table" w:styleId="KlavuzTablo1Ak">
    <w:name w:val="Grid Table 1 Light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125A1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125A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125A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125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125A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125A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125A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125A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125A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125A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125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125A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125A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125A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125A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125A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125A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125A1F"/>
    <w:rPr>
      <w:rFonts w:ascii="Courier New" w:hAnsi="Courier New" w:cs="Courier New"/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125A1F"/>
    <w:rPr>
      <w:rFonts w:ascii="Courier New" w:hAnsi="Courier New" w:cs="Courier New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125A1F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25A1F"/>
    <w:rPr>
      <w:rFonts w:ascii="Courier New" w:hAnsi="Courier New" w:cs="Courier New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25A1F"/>
    <w:rPr>
      <w:rFonts w:ascii="Courier New" w:hAnsi="Courier New" w:cs="Courier New"/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125A1F"/>
    <w:rPr>
      <w:rFonts w:ascii="Consolas" w:hAnsi="Consolas" w:cs="Courier New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125A1F"/>
    <w:rPr>
      <w:rFonts w:ascii="Courier New" w:hAnsi="Courier New" w:cs="Courier New"/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125A1F"/>
    <w:rPr>
      <w:rFonts w:ascii="Consolas" w:hAnsi="Consolas" w:cs="Courier New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25A1F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25A1F"/>
    <w:rPr>
      <w:rFonts w:ascii="Consolas" w:hAnsi="Consolas" w:cs="Courier New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25A1F"/>
    <w:rPr>
      <w:rFonts w:ascii="Consolas" w:hAnsi="Consolas" w:cs="Courier New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125A1F"/>
    <w:rPr>
      <w:rFonts w:ascii="Consolas" w:hAnsi="Consolas" w:cs="Courier New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25A1F"/>
    <w:rPr>
      <w:rFonts w:ascii="Courier New" w:hAnsi="Courier New" w:cs="Courier New"/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25A1F"/>
    <w:rPr>
      <w:rFonts w:ascii="Courier New" w:hAnsi="Courier New" w:cs="Courier New"/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25A1F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25A1F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25A1F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25A1F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25A1F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25A1F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25A1F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25A1F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25A1F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125A1F"/>
    <w:rPr>
      <w:rFonts w:eastAsiaTheme="majorEastAsia"/>
      <w:b/>
      <w:bCs/>
    </w:rPr>
  </w:style>
  <w:style w:type="character" w:styleId="GlVurgulama">
    <w:name w:val="Intense Emphasis"/>
    <w:basedOn w:val="VarsaylanParagrafYazTipi"/>
    <w:uiPriority w:val="21"/>
    <w:rsid w:val="00125A1F"/>
    <w:rPr>
      <w:rFonts w:ascii="Courier New" w:hAnsi="Courier New" w:cs="Courier New"/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rsid w:val="00125A1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125A1F"/>
    <w:rPr>
      <w:rFonts w:ascii="Courier New" w:hAnsi="Courier New" w:cs="Courier New"/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125A1F"/>
    <w:rPr>
      <w:rFonts w:ascii="Courier New" w:hAnsi="Courier New" w:cs="Courier New"/>
      <w:b/>
      <w:bCs/>
      <w:caps w:val="0"/>
      <w:smallCaps/>
      <w:color w:val="365F91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25A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25A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25A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25A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25A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25A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25A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25A1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25A1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125A1F"/>
    <w:rPr>
      <w:rFonts w:ascii="Courier New" w:hAnsi="Courier New" w:cs="Courier New"/>
    </w:rPr>
  </w:style>
  <w:style w:type="paragraph" w:styleId="Liste">
    <w:name w:val="List"/>
    <w:basedOn w:val="Normal"/>
    <w:uiPriority w:val="99"/>
    <w:semiHidden/>
    <w:unhideWhenUsed/>
    <w:rsid w:val="00125A1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25A1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5A1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5A1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25A1F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125A1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25A1F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25A1F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25A1F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25A1F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125A1F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25A1F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25A1F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25A1F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25A1F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125A1F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25A1F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25A1F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25A1F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25A1F"/>
    <w:pPr>
      <w:numPr>
        <w:numId w:val="11"/>
      </w:numPr>
      <w:contextualSpacing/>
    </w:pPr>
  </w:style>
  <w:style w:type="paragraph" w:styleId="ListeParagraf">
    <w:name w:val="List Paragraph"/>
    <w:basedOn w:val="Normal"/>
    <w:uiPriority w:val="34"/>
    <w:rsid w:val="00125A1F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125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125A1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125A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125A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125A1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125A1F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125A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125A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125A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125A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25A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125A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125A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125A1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125A1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125A1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125A1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125A1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125A1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125A1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25A1F"/>
    <w:rPr>
      <w:rFonts w:ascii="Consolas" w:hAnsi="Consolas" w:cs="Courier New"/>
      <w:sz w:val="22"/>
    </w:rPr>
  </w:style>
  <w:style w:type="table" w:styleId="OrtaKlavuz1">
    <w:name w:val="Medium Grid 1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25A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25A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125A1F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125A1F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25A1F"/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25A1F"/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25A1F"/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25A1F"/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25A1F"/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25A1F"/>
    <w:rPr>
      <w:rFonts w:eastAsiaTheme="maj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25A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25A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125A1F"/>
    <w:rPr>
      <w:rFonts w:ascii="Courier New" w:hAnsi="Courier New" w:cs="Courier New"/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25A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125A1F"/>
    <w:rPr>
      <w:rFonts w:ascii="Courier New" w:eastAsiaTheme="majorEastAsia" w:hAnsi="Courier New" w:cs="Courier New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125A1F"/>
    <w:pPr>
      <w:widowControl w:val="0"/>
    </w:pPr>
  </w:style>
  <w:style w:type="paragraph" w:styleId="NormalWeb">
    <w:name w:val="Normal (Web)"/>
    <w:basedOn w:val="Normal"/>
    <w:uiPriority w:val="99"/>
    <w:semiHidden/>
    <w:unhideWhenUsed/>
    <w:rsid w:val="00125A1F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125A1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25A1F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25A1F"/>
    <w:rPr>
      <w:rFonts w:ascii="Courier New" w:hAnsi="Courier New" w:cs="Courier New"/>
    </w:rPr>
  </w:style>
  <w:style w:type="character" w:styleId="SayfaNumaras">
    <w:name w:val="page number"/>
    <w:basedOn w:val="VarsaylanParagrafYazTipi"/>
    <w:uiPriority w:val="99"/>
    <w:semiHidden/>
    <w:unhideWhenUsed/>
    <w:rsid w:val="00125A1F"/>
    <w:rPr>
      <w:rFonts w:ascii="Courier New" w:hAnsi="Courier New" w:cs="Courier New"/>
    </w:rPr>
  </w:style>
  <w:style w:type="table" w:styleId="DzTablo1">
    <w:name w:val="Plain Table 1"/>
    <w:basedOn w:val="NormalTablo"/>
    <w:uiPriority w:val="41"/>
    <w:rsid w:val="00125A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125A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125A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125A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125A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125A1F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25A1F"/>
    <w:rPr>
      <w:rFonts w:ascii="Consolas" w:hAnsi="Consolas" w:cs="Courier New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rsid w:val="00125A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25A1F"/>
    <w:rPr>
      <w:rFonts w:ascii="Courier New" w:hAnsi="Courier New" w:cs="Courier New"/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25A1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25A1F"/>
    <w:rPr>
      <w:rFonts w:ascii="Courier New" w:hAnsi="Courier New" w:cs="Courier New"/>
    </w:rPr>
  </w:style>
  <w:style w:type="paragraph" w:styleId="mza">
    <w:name w:val="Signature"/>
    <w:basedOn w:val="Normal"/>
    <w:link w:val="mzaChar"/>
    <w:uiPriority w:val="99"/>
    <w:semiHidden/>
    <w:unhideWhenUsed/>
    <w:rsid w:val="00125A1F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25A1F"/>
    <w:rPr>
      <w:rFonts w:ascii="Courier New" w:hAnsi="Courier New" w:cs="Courier New"/>
    </w:rPr>
  </w:style>
  <w:style w:type="character" w:styleId="AkllKpr">
    <w:name w:val="Smart Hyperlink"/>
    <w:basedOn w:val="VarsaylanParagrafYazTipi"/>
    <w:uiPriority w:val="99"/>
    <w:semiHidden/>
    <w:unhideWhenUsed/>
    <w:rsid w:val="00125A1F"/>
    <w:rPr>
      <w:rFonts w:ascii="Courier New" w:hAnsi="Courier New" w:cs="Courier New"/>
      <w:u w:val="dotted"/>
    </w:rPr>
  </w:style>
  <w:style w:type="character" w:styleId="Gl">
    <w:name w:val="Strong"/>
    <w:basedOn w:val="VarsaylanParagrafYazTipi"/>
    <w:uiPriority w:val="22"/>
    <w:rsid w:val="00125A1F"/>
    <w:rPr>
      <w:rFonts w:ascii="Courier New" w:hAnsi="Courier New" w:cs="Courier New"/>
      <w:b/>
      <w:bCs/>
    </w:rPr>
  </w:style>
  <w:style w:type="paragraph" w:styleId="Altyaz">
    <w:name w:val="Subtitle"/>
    <w:basedOn w:val="Normal"/>
    <w:next w:val="Normal"/>
    <w:link w:val="AltyazChar"/>
    <w:uiPriority w:val="11"/>
    <w:rsid w:val="00125A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125A1F"/>
    <w:rPr>
      <w:rFonts w:ascii="Courier New" w:eastAsiaTheme="minorEastAsia" w:hAnsi="Courier New" w:cs="Courier New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rsid w:val="00125A1F"/>
    <w:rPr>
      <w:rFonts w:ascii="Courier New" w:hAnsi="Courier New" w:cs="Courier New"/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rsid w:val="00125A1F"/>
    <w:rPr>
      <w:rFonts w:ascii="Courier New" w:hAnsi="Courier New" w:cs="Courier New"/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125A1F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25A1F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25A1F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25A1F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25A1F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25A1F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25A1F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25A1F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25A1F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25A1F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25A1F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25A1F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125A1F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25A1F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125A1F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25A1F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25A1F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25A1F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25A1F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25A1F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125A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125A1F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25A1F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25A1F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25A1F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25A1F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25A1F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125A1F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125A1F"/>
  </w:style>
  <w:style w:type="table" w:styleId="TabloProfesyonel">
    <w:name w:val="Table Professional"/>
    <w:basedOn w:val="NormalTablo"/>
    <w:uiPriority w:val="99"/>
    <w:semiHidden/>
    <w:unhideWhenUsed/>
    <w:rsid w:val="00125A1F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25A1F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25A1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25A1F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125A1F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25A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125A1F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25A1F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125A1F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125A1F"/>
    <w:pPr>
      <w:spacing w:before="120"/>
    </w:pPr>
    <w:rPr>
      <w:rFonts w:eastAsiaTheme="majorEastAsia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25A1F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25A1F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25A1F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25A1F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25A1F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25A1F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25A1F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25A1F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125A1F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25A1F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5A1F"/>
    <w:rPr>
      <w:rFonts w:ascii="Courier New" w:hAnsi="Courier New" w:cs="Courier New"/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125A1F"/>
    <w:pPr>
      <w:numPr>
        <w:numId w:val="12"/>
      </w:numPr>
    </w:pPr>
  </w:style>
  <w:style w:type="numbering" w:styleId="1ai">
    <w:name w:val="Outline List 1"/>
    <w:basedOn w:val="ListeYok"/>
    <w:uiPriority w:val="99"/>
    <w:semiHidden/>
    <w:unhideWhenUsed/>
    <w:rsid w:val="00125A1F"/>
    <w:pPr>
      <w:numPr>
        <w:numId w:val="13"/>
      </w:numPr>
    </w:pPr>
  </w:style>
  <w:style w:type="numbering" w:styleId="MakaleBlm">
    <w:name w:val="Outline List 3"/>
    <w:basedOn w:val="ListeYok"/>
    <w:uiPriority w:val="99"/>
    <w:semiHidden/>
    <w:unhideWhenUsed/>
    <w:rsid w:val="00125A1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gi\Desktop\tf02805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E519-949E-41BE-B5AF-929BE091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tf02805802.dotx</Template>
  <TotalTime>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Sert</dc:creator>
  <cp:keywords/>
  <dc:description/>
  <cp:lastModifiedBy>tolga sert</cp:lastModifiedBy>
  <cp:revision>2</cp:revision>
  <dcterms:created xsi:type="dcterms:W3CDTF">2020-05-14T18:44:00Z</dcterms:created>
  <dcterms:modified xsi:type="dcterms:W3CDTF">2020-05-14T18:44:00Z</dcterms:modified>
</cp:coreProperties>
</file>